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DC14" w14:textId="0CF3FA5D" w:rsidR="00342E0D" w:rsidRDefault="0088129F" w:rsidP="00447159">
      <w:pPr>
        <w:rPr>
          <w:b/>
          <w:bCs/>
        </w:rPr>
      </w:pPr>
      <w:r>
        <w:rPr>
          <w:b/>
          <w:bCs/>
        </w:rPr>
        <w:t>M</w:t>
      </w:r>
      <w:r w:rsidR="00381179">
        <w:rPr>
          <w:b/>
          <w:bCs/>
        </w:rPr>
        <w:t xml:space="preserve">enu </w:t>
      </w:r>
      <w:r w:rsidR="00447159" w:rsidRPr="00447159">
        <w:rPr>
          <w:b/>
          <w:bCs/>
        </w:rPr>
        <w:t>Schaerweijde Horeca</w:t>
      </w:r>
    </w:p>
    <w:p w14:paraId="77E9E180" w14:textId="77777777" w:rsidR="00447159" w:rsidRPr="00447159" w:rsidRDefault="00447159" w:rsidP="00447159">
      <w:pPr>
        <w:rPr>
          <w:b/>
          <w:bCs/>
        </w:rPr>
      </w:pPr>
      <w:r>
        <w:rPr>
          <w:b/>
          <w:bCs/>
        </w:rPr>
        <w:t xml:space="preserve">d.d. </w:t>
      </w:r>
      <w:r w:rsidR="00381179">
        <w:rPr>
          <w:b/>
          <w:bCs/>
        </w:rPr>
        <w:t xml:space="preserve">21 juni </w:t>
      </w:r>
      <w:r>
        <w:rPr>
          <w:b/>
          <w:bCs/>
        </w:rPr>
        <w:t>2020</w:t>
      </w:r>
    </w:p>
    <w:p w14:paraId="627CDD77" w14:textId="77777777" w:rsidR="00447159" w:rsidRDefault="00447159" w:rsidP="00447159"/>
    <w:p w14:paraId="6B4902B5" w14:textId="5921D394" w:rsidR="00447159" w:rsidRPr="004E208E" w:rsidRDefault="00447159" w:rsidP="00447159">
      <w:r w:rsidRPr="006B5B86">
        <w:rPr>
          <w:b/>
          <w:bCs/>
          <w:i/>
          <w:iCs/>
        </w:rPr>
        <w:t>Tosti’s</w:t>
      </w:r>
      <w:r w:rsidRPr="006B5B86">
        <w:rPr>
          <w:b/>
          <w:bCs/>
          <w:i/>
          <w:iCs/>
        </w:rPr>
        <w:br/>
      </w:r>
      <w:r w:rsidRPr="006B5B86">
        <w:t>Tosti ham/kaas van wit Italiaans of meergranenbrood</w:t>
      </w:r>
      <w:r w:rsidRPr="006B5B86">
        <w:tab/>
        <w:t xml:space="preserve"> </w:t>
      </w:r>
      <w:r w:rsidRPr="006B5B86">
        <w:tab/>
      </w:r>
      <w:r w:rsidRPr="006B5B86">
        <w:tab/>
      </w:r>
      <w:r w:rsidRPr="006B5B86">
        <w:tab/>
      </w:r>
      <w:r w:rsidRPr="006B5B86">
        <w:tab/>
      </w:r>
      <w:r w:rsidRPr="004E208E">
        <w:t>€   2,35</w:t>
      </w:r>
      <w:r w:rsidRPr="004E208E">
        <w:br/>
        <w:t>Tosti kaa</w:t>
      </w:r>
      <w:r w:rsidR="00D31723">
        <w:t xml:space="preserve">s </w:t>
      </w:r>
      <w:r w:rsidRPr="004E208E">
        <w:t>van wit Italiaans of meergranenbrood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2,35</w:t>
      </w:r>
      <w:r w:rsidRPr="004E208E">
        <w:br/>
        <w:t>Tosti kaas/salami van wit Italiaans of meergranenbrood</w:t>
      </w:r>
      <w:r w:rsidRPr="004E208E">
        <w:tab/>
      </w:r>
      <w:r w:rsidRPr="004E208E">
        <w:tab/>
      </w:r>
      <w:r w:rsidRPr="004E208E">
        <w:tab/>
      </w:r>
      <w:r w:rsidRPr="004E208E">
        <w:tab/>
        <w:t>€   2,35</w:t>
      </w:r>
    </w:p>
    <w:p w14:paraId="6AF9C9D8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rPr>
          <w:b/>
          <w:bCs/>
          <w:i/>
          <w:iCs/>
        </w:rPr>
        <w:t xml:space="preserve">Sandwiches </w:t>
      </w:r>
      <w:r w:rsidRPr="004E208E">
        <w:rPr>
          <w:i/>
          <w:iCs/>
        </w:rPr>
        <w:t>(desembrood)</w:t>
      </w:r>
      <w:r w:rsidRPr="004E208E">
        <w:rPr>
          <w:b/>
          <w:bCs/>
          <w:i/>
          <w:iCs/>
        </w:rPr>
        <w:t xml:space="preserve"> </w:t>
      </w:r>
    </w:p>
    <w:p w14:paraId="0BC1597C" w14:textId="77777777" w:rsidR="00447159" w:rsidRPr="004E208E" w:rsidRDefault="00447159" w:rsidP="00447159">
      <w:pPr>
        <w:pStyle w:val="Geenafstand"/>
      </w:pPr>
      <w:r w:rsidRPr="004E208E">
        <w:t>Jonge Beemsterkaas, mosterdmayonaise en rucola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3,25</w:t>
      </w:r>
      <w:r w:rsidRPr="004E208E">
        <w:br/>
      </w:r>
      <w:r w:rsidRPr="004E208E">
        <w:rPr>
          <w:bCs/>
        </w:rPr>
        <w:t>Oude Beemsterkaas,</w:t>
      </w:r>
      <w:r w:rsidRPr="004E208E">
        <w:t xml:space="preserve"> </w:t>
      </w:r>
      <w:proofErr w:type="spellStart"/>
      <w:r w:rsidRPr="004E208E">
        <w:t>muhammara</w:t>
      </w:r>
      <w:proofErr w:type="spellEnd"/>
      <w:r w:rsidRPr="004E208E">
        <w:t xml:space="preserve"> en rucola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3,25</w:t>
      </w:r>
    </w:p>
    <w:p w14:paraId="1392A0D3" w14:textId="77777777" w:rsidR="00447159" w:rsidRPr="004E208E" w:rsidRDefault="00447159" w:rsidP="00447159">
      <w:pPr>
        <w:pStyle w:val="Geenafstand"/>
      </w:pPr>
      <w:r w:rsidRPr="004E208E">
        <w:rPr>
          <w:bCs/>
        </w:rPr>
        <w:t>Schouder</w:t>
      </w:r>
      <w:r w:rsidRPr="004E208E">
        <w:t xml:space="preserve">ham, </w:t>
      </w:r>
      <w:r w:rsidRPr="004E208E">
        <w:rPr>
          <w:rFonts w:cs="Arial"/>
          <w:shd w:val="clear" w:color="auto" w:fill="FFFFFF"/>
        </w:rPr>
        <w:t>mosterdmayonaise</w:t>
      </w:r>
      <w:r w:rsidRPr="004E208E">
        <w:t xml:space="preserve"> en rucola    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rPr>
          <w:szCs w:val="20"/>
        </w:rPr>
        <w:t>€   3,25</w:t>
      </w:r>
    </w:p>
    <w:p w14:paraId="7B3069A8" w14:textId="77777777" w:rsidR="00447159" w:rsidRPr="004E208E" w:rsidRDefault="00447159" w:rsidP="00447159">
      <w:pPr>
        <w:pStyle w:val="Geenafstand"/>
      </w:pPr>
      <w:r w:rsidRPr="004E208E">
        <w:t xml:space="preserve">Gezond, jonge Beemsterkaas, ham, komkommer, tomaat, ei, </w:t>
      </w:r>
      <w:proofErr w:type="spellStart"/>
      <w:r w:rsidRPr="004E208E">
        <w:t>hummus</w:t>
      </w:r>
      <w:proofErr w:type="spellEnd"/>
      <w:r w:rsidRPr="004E208E">
        <w:t xml:space="preserve"> en rucola</w:t>
      </w:r>
      <w:r w:rsidRPr="004E208E">
        <w:tab/>
        <w:t>€   3,75</w:t>
      </w:r>
      <w:r w:rsidRPr="004E208E">
        <w:br/>
        <w:t>Filet Americain, komkommer, fijngehakte uitjes en gekookt ei</w:t>
      </w:r>
      <w:r w:rsidRPr="004E208E">
        <w:tab/>
      </w:r>
      <w:r w:rsidRPr="004E208E">
        <w:tab/>
      </w:r>
      <w:r w:rsidRPr="004E208E">
        <w:tab/>
      </w:r>
      <w:r w:rsidRPr="004E208E">
        <w:tab/>
        <w:t xml:space="preserve">€   4,25 </w:t>
      </w:r>
      <w:r w:rsidRPr="004E208E">
        <w:br/>
        <w:t>Tonijnsalade uit eigen keuken, kappertjes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4,25</w:t>
      </w:r>
    </w:p>
    <w:p w14:paraId="0B525C47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br/>
      </w:r>
      <w:r w:rsidRPr="004E208E">
        <w:rPr>
          <w:b/>
          <w:bCs/>
          <w:i/>
          <w:iCs/>
        </w:rPr>
        <w:t>Broodjes</w:t>
      </w:r>
    </w:p>
    <w:p w14:paraId="71AAC836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rPr>
          <w:bCs/>
        </w:rPr>
        <w:t xml:space="preserve">Gerookte worst </w:t>
      </w:r>
      <w:r w:rsidRPr="004E208E">
        <w:t>in plakjes, mosterdmayo en ijsberg sla op een tarwebol</w:t>
      </w:r>
      <w:r w:rsidRPr="004E208E">
        <w:tab/>
      </w:r>
      <w:r w:rsidRPr="004E208E">
        <w:tab/>
      </w:r>
      <w:r w:rsidRPr="004E208E">
        <w:tab/>
        <w:t>€   3,25</w:t>
      </w:r>
    </w:p>
    <w:p w14:paraId="3FCFB734" w14:textId="77777777" w:rsidR="00447159" w:rsidRPr="004E208E" w:rsidRDefault="00447159" w:rsidP="00447159">
      <w:pPr>
        <w:pStyle w:val="Geenafstand"/>
      </w:pPr>
      <w:r w:rsidRPr="004E208E">
        <w:t xml:space="preserve">“Mario” - chorizo, kaas, zure groenten, groen pepertje op een Italiaanse bol </w:t>
      </w:r>
      <w:r w:rsidRPr="004E208E">
        <w:tab/>
      </w:r>
      <w:r w:rsidRPr="004E208E">
        <w:tab/>
        <w:t>€   5,00</w:t>
      </w:r>
    </w:p>
    <w:p w14:paraId="1EB41BD6" w14:textId="77777777" w:rsidR="00447159" w:rsidRPr="004E208E" w:rsidRDefault="00447159" w:rsidP="00447159">
      <w:pPr>
        <w:pStyle w:val="Geenafstand"/>
      </w:pPr>
      <w:r w:rsidRPr="004E208E">
        <w:t xml:space="preserve">“Schaerweijde burger “ - 150 gr. rundergehakt, ijsbergsla, tomaat, uienringen, kaas, </w:t>
      </w:r>
    </w:p>
    <w:p w14:paraId="7E9CA154" w14:textId="77777777" w:rsidR="00447159" w:rsidRPr="004E208E" w:rsidRDefault="00447159" w:rsidP="00447159">
      <w:pPr>
        <w:pStyle w:val="Geenafstand"/>
      </w:pPr>
      <w:r w:rsidRPr="004E208E">
        <w:t xml:space="preserve">bacon, </w:t>
      </w:r>
      <w:proofErr w:type="spellStart"/>
      <w:r w:rsidRPr="004E208E">
        <w:t>smoked</w:t>
      </w:r>
      <w:proofErr w:type="spellEnd"/>
      <w:r w:rsidRPr="004E208E">
        <w:t xml:space="preserve"> BBQ saus op een Italiaanse bol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6,00</w:t>
      </w:r>
      <w:r w:rsidRPr="004E208E">
        <w:br/>
        <w:t>Huisgemaakte bal van rundergehakt met augurk op een tarwebol</w:t>
      </w:r>
      <w:r w:rsidRPr="004E208E">
        <w:tab/>
      </w:r>
      <w:r w:rsidRPr="004E208E">
        <w:tab/>
        <w:t xml:space="preserve"> </w:t>
      </w:r>
      <w:r w:rsidRPr="004E208E">
        <w:tab/>
        <w:t>€   5,75</w:t>
      </w:r>
    </w:p>
    <w:p w14:paraId="59E60362" w14:textId="77777777" w:rsidR="00B801AD" w:rsidRPr="004E208E" w:rsidRDefault="00B801AD" w:rsidP="00447159">
      <w:pPr>
        <w:pStyle w:val="Geenafstand"/>
      </w:pPr>
      <w:r w:rsidRPr="004E208E">
        <w:t>Broodje kroket, mosterd op een tarwebol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2,60</w:t>
      </w:r>
    </w:p>
    <w:p w14:paraId="681CA7C8" w14:textId="77777777" w:rsidR="00B801AD" w:rsidRPr="004E208E" w:rsidRDefault="00B801AD" w:rsidP="00447159">
      <w:pPr>
        <w:pStyle w:val="Geenafstand"/>
      </w:pPr>
      <w:r w:rsidRPr="004E208E">
        <w:t>Broodje frikandel, op een tarwebol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2,60</w:t>
      </w:r>
    </w:p>
    <w:p w14:paraId="2E5D940D" w14:textId="77777777" w:rsidR="00B801AD" w:rsidRPr="004E208E" w:rsidRDefault="00B801AD" w:rsidP="00447159">
      <w:pPr>
        <w:pStyle w:val="Geenafstand"/>
      </w:pPr>
      <w:r w:rsidRPr="004E208E">
        <w:t>Broodje hamburger, op een tarwebol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2,90</w:t>
      </w:r>
    </w:p>
    <w:p w14:paraId="57057BE1" w14:textId="77777777" w:rsidR="00B801AD" w:rsidRPr="004E208E" w:rsidRDefault="00B801AD" w:rsidP="00447159">
      <w:pPr>
        <w:pStyle w:val="Geenafstand"/>
      </w:pPr>
    </w:p>
    <w:p w14:paraId="086E59AF" w14:textId="77777777" w:rsidR="00B801AD" w:rsidRPr="004E208E" w:rsidRDefault="00B801AD" w:rsidP="00447159">
      <w:pPr>
        <w:pStyle w:val="Geenafstand"/>
        <w:rPr>
          <w:lang w:val="en-US"/>
        </w:rPr>
      </w:pPr>
      <w:proofErr w:type="spellStart"/>
      <w:r w:rsidRPr="004E208E">
        <w:rPr>
          <w:lang w:val="en-US"/>
        </w:rPr>
        <w:t>Patat</w:t>
      </w:r>
      <w:proofErr w:type="spellEnd"/>
      <w:r w:rsidRPr="004E208E">
        <w:rPr>
          <w:lang w:val="en-US"/>
        </w:rPr>
        <w:t xml:space="preserve"> frites</w:t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proofErr w:type="gramStart"/>
      <w:r w:rsidRPr="004E208E">
        <w:rPr>
          <w:lang w:val="en-US"/>
        </w:rPr>
        <w:t>€   2,15</w:t>
      </w:r>
      <w:proofErr w:type="gramEnd"/>
    </w:p>
    <w:p w14:paraId="0C73341E" w14:textId="77777777" w:rsidR="00B801AD" w:rsidRPr="004E208E" w:rsidRDefault="00B801AD" w:rsidP="00447159">
      <w:pPr>
        <w:pStyle w:val="Geenafstand"/>
        <w:rPr>
          <w:lang w:val="en-US"/>
        </w:rPr>
      </w:pPr>
      <w:proofErr w:type="spellStart"/>
      <w:r w:rsidRPr="004E208E">
        <w:rPr>
          <w:lang w:val="en-US"/>
        </w:rPr>
        <w:t>Patat</w:t>
      </w:r>
      <w:proofErr w:type="spellEnd"/>
      <w:r w:rsidRPr="004E208E">
        <w:rPr>
          <w:lang w:val="en-US"/>
        </w:rPr>
        <w:t xml:space="preserve"> frites met </w:t>
      </w:r>
      <w:proofErr w:type="spellStart"/>
      <w:r w:rsidRPr="004E208E">
        <w:rPr>
          <w:lang w:val="en-US"/>
        </w:rPr>
        <w:t>mayonaise</w:t>
      </w:r>
      <w:proofErr w:type="spellEnd"/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r w:rsidRPr="004E208E">
        <w:rPr>
          <w:lang w:val="en-US"/>
        </w:rPr>
        <w:tab/>
      </w:r>
      <w:proofErr w:type="gramStart"/>
      <w:r w:rsidRPr="004E208E">
        <w:rPr>
          <w:lang w:val="en-US"/>
        </w:rPr>
        <w:t>€   2,35</w:t>
      </w:r>
      <w:proofErr w:type="gramEnd"/>
      <w:r w:rsidRPr="004E208E">
        <w:rPr>
          <w:lang w:val="en-US"/>
        </w:rPr>
        <w:t xml:space="preserve">  </w:t>
      </w:r>
      <w:r w:rsidRPr="004E208E">
        <w:rPr>
          <w:lang w:val="en-US"/>
        </w:rPr>
        <w:tab/>
      </w:r>
    </w:p>
    <w:p w14:paraId="1DA1126C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rPr>
          <w:b/>
          <w:bCs/>
          <w:i/>
          <w:iCs/>
        </w:rPr>
        <w:t>Specials</w:t>
      </w:r>
    </w:p>
    <w:p w14:paraId="474C6824" w14:textId="77777777" w:rsidR="00447159" w:rsidRPr="004E208E" w:rsidRDefault="00447159" w:rsidP="00447159">
      <w:pPr>
        <w:pStyle w:val="Geenafstand"/>
      </w:pPr>
      <w:r w:rsidRPr="004E208E">
        <w:t xml:space="preserve">Vegetarische </w:t>
      </w:r>
      <w:proofErr w:type="spellStart"/>
      <w:r w:rsidRPr="004E208E">
        <w:t>wrap</w:t>
      </w:r>
      <w:proofErr w:type="spellEnd"/>
      <w:r w:rsidRPr="004E208E">
        <w:t xml:space="preserve">, gegrilde groenten, rode ui, tomaat, </w:t>
      </w:r>
      <w:proofErr w:type="spellStart"/>
      <w:r w:rsidRPr="004E208E">
        <w:t>hummus</w:t>
      </w:r>
      <w:proofErr w:type="spellEnd"/>
      <w:r w:rsidRPr="004E208E">
        <w:t xml:space="preserve">  met fruitsalade </w:t>
      </w:r>
      <w:r w:rsidRPr="004E208E">
        <w:tab/>
        <w:t>€   5,00</w:t>
      </w:r>
    </w:p>
    <w:p w14:paraId="5943FBAD" w14:textId="77777777" w:rsidR="00447159" w:rsidRPr="004E208E" w:rsidRDefault="00447159" w:rsidP="00447159">
      <w:pPr>
        <w:pStyle w:val="Geenafstand"/>
      </w:pPr>
    </w:p>
    <w:p w14:paraId="201B0A72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rPr>
          <w:b/>
          <w:bCs/>
          <w:i/>
          <w:iCs/>
        </w:rPr>
        <w:t>Voor bij de borrel</w:t>
      </w:r>
    </w:p>
    <w:p w14:paraId="486C6EC9" w14:textId="1FD5473B" w:rsidR="00381179" w:rsidRPr="004E208E" w:rsidRDefault="00381179" w:rsidP="00447159">
      <w:pPr>
        <w:pStyle w:val="Geenafstand"/>
      </w:pPr>
      <w:r w:rsidRPr="004E208E">
        <w:t>Borrelplank, groenten</w:t>
      </w:r>
      <w:r w:rsidR="00FB05E2">
        <w:t xml:space="preserve"> </w:t>
      </w:r>
      <w:r w:rsidRPr="004E208E">
        <w:t>tuin, droge worst en dips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€ 17,50</w:t>
      </w:r>
    </w:p>
    <w:p w14:paraId="02E2F7C7" w14:textId="4B37568C" w:rsidR="00381179" w:rsidRPr="004E208E" w:rsidRDefault="00381179" w:rsidP="00447159">
      <w:pPr>
        <w:pStyle w:val="Geenafstand"/>
      </w:pPr>
      <w:r w:rsidRPr="004E208E">
        <w:t>Borrelplank, groenten, dips en bitterbal</w:t>
      </w:r>
      <w:r w:rsidR="00C0374C">
        <w:t xml:space="preserve">len </w:t>
      </w:r>
      <w:r w:rsidRPr="004E208E">
        <w:t>(6)</w:t>
      </w:r>
      <w:r w:rsidRPr="004E208E">
        <w:tab/>
      </w:r>
      <w:r w:rsidR="00C0374C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€ 17,50</w:t>
      </w:r>
    </w:p>
    <w:p w14:paraId="58485034" w14:textId="77777777" w:rsidR="00447159" w:rsidRPr="004E208E" w:rsidRDefault="00447159" w:rsidP="00447159">
      <w:pPr>
        <w:pStyle w:val="Geenafstand"/>
      </w:pPr>
      <w:r w:rsidRPr="004E208E">
        <w:t>Bitterballen, 8 stuks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4,00</w:t>
      </w:r>
    </w:p>
    <w:p w14:paraId="6939BC99" w14:textId="77777777" w:rsidR="00447159" w:rsidRPr="004E208E" w:rsidRDefault="00447159" w:rsidP="00447159">
      <w:pPr>
        <w:pStyle w:val="Geenafstand"/>
      </w:pPr>
      <w:r w:rsidRPr="004E208E">
        <w:t xml:space="preserve">Bitterballen </w:t>
      </w:r>
      <w:proofErr w:type="spellStart"/>
      <w:r w:rsidRPr="004E208E">
        <w:t>Kwekkeboom</w:t>
      </w:r>
      <w:proofErr w:type="spellEnd"/>
      <w:r w:rsidRPr="004E208E">
        <w:t>, 8 stuks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5,70</w:t>
      </w:r>
    </w:p>
    <w:p w14:paraId="67052507" w14:textId="77777777" w:rsidR="00447159" w:rsidRPr="004E208E" w:rsidRDefault="00447159" w:rsidP="00447159">
      <w:pPr>
        <w:pStyle w:val="Geenafstand"/>
      </w:pPr>
      <w:r w:rsidRPr="004E208E">
        <w:t>Portie kaas, 16 stuks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5,70</w:t>
      </w:r>
    </w:p>
    <w:p w14:paraId="4B6A6984" w14:textId="77777777" w:rsidR="00447159" w:rsidRPr="004E208E" w:rsidRDefault="00447159" w:rsidP="00447159">
      <w:pPr>
        <w:pStyle w:val="Geenafstand"/>
      </w:pPr>
      <w:r w:rsidRPr="004E208E">
        <w:t xml:space="preserve">Mini </w:t>
      </w:r>
      <w:proofErr w:type="spellStart"/>
      <w:r w:rsidRPr="004E208E">
        <w:t>kipnuggets</w:t>
      </w:r>
      <w:proofErr w:type="spellEnd"/>
      <w:r w:rsidRPr="004E208E">
        <w:t>, 8 stuks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5,70</w:t>
      </w:r>
    </w:p>
    <w:p w14:paraId="4C5EBCFA" w14:textId="77777777" w:rsidR="00447159" w:rsidRPr="004E208E" w:rsidRDefault="00447159" w:rsidP="00447159">
      <w:pPr>
        <w:pStyle w:val="Geenafstand"/>
      </w:pPr>
      <w:r w:rsidRPr="004E208E">
        <w:t>Portie leverworst, 16 stuks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6,20</w:t>
      </w:r>
    </w:p>
    <w:p w14:paraId="69849C5B" w14:textId="77777777" w:rsidR="00447159" w:rsidRPr="004E208E" w:rsidRDefault="00447159" w:rsidP="00447159">
      <w:pPr>
        <w:pStyle w:val="Geenafstand"/>
      </w:pPr>
      <w:r w:rsidRPr="004E208E">
        <w:t>Kaastengels, 8 stuks (</w:t>
      </w:r>
      <w:proofErr w:type="spellStart"/>
      <w:r w:rsidRPr="004E208E">
        <w:t>vega</w:t>
      </w:r>
      <w:proofErr w:type="spellEnd"/>
      <w:r w:rsidRPr="004E208E">
        <w:t>)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6,20</w:t>
      </w:r>
    </w:p>
    <w:p w14:paraId="1F6F5196" w14:textId="77777777" w:rsidR="00447159" w:rsidRPr="004E208E" w:rsidRDefault="00447159" w:rsidP="00447159">
      <w:pPr>
        <w:pStyle w:val="Geenafstand"/>
      </w:pPr>
      <w:r w:rsidRPr="004E208E">
        <w:t>Vlammetjes, 8 stuks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 6,20</w:t>
      </w:r>
    </w:p>
    <w:p w14:paraId="0C99AB02" w14:textId="1385D128" w:rsidR="00447159" w:rsidRDefault="00447159" w:rsidP="00447159">
      <w:pPr>
        <w:pStyle w:val="Geenafstand"/>
      </w:pPr>
    </w:p>
    <w:p w14:paraId="0FB5986B" w14:textId="44A4ECC7" w:rsidR="00D45782" w:rsidRDefault="00D45782" w:rsidP="00447159">
      <w:pPr>
        <w:pStyle w:val="Geenafstand"/>
      </w:pPr>
    </w:p>
    <w:p w14:paraId="061C7912" w14:textId="0D5D54CD" w:rsidR="00D45782" w:rsidRDefault="00D45782" w:rsidP="00447159">
      <w:pPr>
        <w:pStyle w:val="Geenafstand"/>
      </w:pPr>
    </w:p>
    <w:p w14:paraId="508AE4DC" w14:textId="77777777" w:rsidR="00D45782" w:rsidRPr="004E208E" w:rsidRDefault="00D45782" w:rsidP="00447159">
      <w:pPr>
        <w:pStyle w:val="Geenafstand"/>
      </w:pPr>
    </w:p>
    <w:p w14:paraId="7E421216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rPr>
          <w:b/>
          <w:bCs/>
          <w:i/>
          <w:iCs/>
        </w:rPr>
        <w:lastRenderedPageBreak/>
        <w:t>Salades</w:t>
      </w:r>
    </w:p>
    <w:p w14:paraId="47BCD632" w14:textId="2A3A08D9" w:rsidR="00447159" w:rsidRPr="004E208E" w:rsidRDefault="00447159" w:rsidP="00447159">
      <w:pPr>
        <w:pStyle w:val="Geenafstand"/>
      </w:pPr>
      <w:r w:rsidRPr="004E208E">
        <w:t>Caesar Salade, knapperige salade, ei, ansjovis, desemcroutons en</w:t>
      </w:r>
      <w:r w:rsidRPr="004E208E">
        <w:br/>
        <w:t xml:space="preserve">geraspte Parmezaanse kaas </w:t>
      </w:r>
      <w:r w:rsidR="00C70C88">
        <w:t xml:space="preserve"> </w:t>
      </w:r>
      <w:r w:rsidR="00B555C3">
        <w:t>(</w:t>
      </w:r>
      <w:r w:rsidRPr="004E208E">
        <w:t xml:space="preserve">met pittige kip + € 2,50) </w:t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="00B555C3">
        <w:tab/>
      </w:r>
      <w:r w:rsidRPr="004E208E">
        <w:t>€ 10,00</w:t>
      </w:r>
      <w:r w:rsidRPr="004E208E">
        <w:br/>
      </w:r>
    </w:p>
    <w:p w14:paraId="32720DE9" w14:textId="77777777" w:rsidR="00447159" w:rsidRPr="004E208E" w:rsidRDefault="00447159" w:rsidP="00447159">
      <w:pPr>
        <w:pStyle w:val="Geenafstand"/>
        <w:rPr>
          <w:b/>
          <w:bCs/>
          <w:i/>
          <w:iCs/>
        </w:rPr>
      </w:pPr>
      <w:r w:rsidRPr="004E208E">
        <w:rPr>
          <w:b/>
          <w:bCs/>
          <w:i/>
          <w:iCs/>
        </w:rPr>
        <w:t>Warme gerechten</w:t>
      </w:r>
    </w:p>
    <w:p w14:paraId="2CB235CE" w14:textId="77777777" w:rsidR="00B555C3" w:rsidRDefault="00381179" w:rsidP="00447159">
      <w:pPr>
        <w:pStyle w:val="Geenafstand"/>
      </w:pPr>
      <w:r w:rsidRPr="004E208E">
        <w:t xml:space="preserve"> </w:t>
      </w:r>
      <w:r w:rsidR="00447159" w:rsidRPr="004E208E">
        <w:t xml:space="preserve">“Schaerweijde burger” - 150 gr. rundergehakt op een Italiaanse bol, ijsbergsla, </w:t>
      </w:r>
      <w:r w:rsidR="00447159" w:rsidRPr="004E208E">
        <w:br/>
        <w:t xml:space="preserve">tomaat, uienringen, kaas, bacon, </w:t>
      </w:r>
      <w:proofErr w:type="spellStart"/>
      <w:r w:rsidR="00447159" w:rsidRPr="004E208E">
        <w:t>smoked</w:t>
      </w:r>
      <w:proofErr w:type="spellEnd"/>
      <w:r w:rsidR="00447159" w:rsidRPr="004E208E">
        <w:t xml:space="preserve"> BBQ saus, </w:t>
      </w:r>
      <w:proofErr w:type="spellStart"/>
      <w:r w:rsidR="00447159" w:rsidRPr="004E208E">
        <w:t>pommes</w:t>
      </w:r>
      <w:proofErr w:type="spellEnd"/>
      <w:r w:rsidR="00447159" w:rsidRPr="004E208E">
        <w:t xml:space="preserve"> frites en salade</w:t>
      </w:r>
      <w:r w:rsidR="00447159" w:rsidRPr="004E208E">
        <w:tab/>
      </w:r>
      <w:r w:rsidR="00447159" w:rsidRPr="004E208E">
        <w:tab/>
        <w:t>€  11,50</w:t>
      </w:r>
    </w:p>
    <w:p w14:paraId="15B0E478" w14:textId="30EBF774" w:rsidR="00447159" w:rsidRPr="006B5B86" w:rsidRDefault="00447159" w:rsidP="00447159">
      <w:pPr>
        <w:pStyle w:val="Geenafstand"/>
      </w:pPr>
      <w:r w:rsidRPr="004E208E">
        <w:br/>
        <w:t>Indonesische kipsaté met pindasaus, atjar, kroepoek, gebakken uitjes,</w:t>
      </w:r>
      <w:r w:rsidRPr="004E208E">
        <w:br/>
      </w:r>
      <w:r w:rsidR="00381179" w:rsidRPr="004E208E">
        <w:t>en frites</w:t>
      </w:r>
      <w:r w:rsidR="00381179"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</w:r>
      <w:r w:rsidRPr="004E208E">
        <w:tab/>
        <w:t>€  11,50</w:t>
      </w:r>
      <w:r w:rsidRPr="006B5B86">
        <w:br/>
      </w:r>
    </w:p>
    <w:p w14:paraId="3E399BB9" w14:textId="1DF3C811" w:rsidR="00447159" w:rsidRPr="00AB77C7" w:rsidRDefault="00AB77C7" w:rsidP="00447159">
      <w:pPr>
        <w:pStyle w:val="Geenafstand"/>
        <w:rPr>
          <w:b/>
          <w:bCs/>
        </w:rPr>
      </w:pPr>
      <w:r w:rsidRPr="00AB77C7">
        <w:rPr>
          <w:b/>
          <w:bCs/>
        </w:rPr>
        <w:t>Heeft u een allergie ? Meld het ons !</w:t>
      </w:r>
    </w:p>
    <w:p w14:paraId="4317D0AA" w14:textId="77777777" w:rsidR="00447159" w:rsidRPr="006B5B86" w:rsidRDefault="00447159" w:rsidP="00447159">
      <w:pPr>
        <w:pStyle w:val="Geenafstand"/>
      </w:pPr>
    </w:p>
    <w:p w14:paraId="03ACD60A" w14:textId="2473BB37" w:rsidR="00447159" w:rsidRPr="006B5B86" w:rsidRDefault="00447159" w:rsidP="00447159">
      <w:bookmarkStart w:id="0" w:name="_GoBack"/>
      <w:bookmarkEnd w:id="0"/>
    </w:p>
    <w:sectPr w:rsidR="00447159" w:rsidRPr="006B5B86" w:rsidSect="000F5E5C">
      <w:headerReference w:type="default" r:id="rId7"/>
      <w:footerReference w:type="default" r:id="rId8"/>
      <w:pgSz w:w="11906" w:h="16838"/>
      <w:pgMar w:top="1417" w:right="1417" w:bottom="1276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53A7" w14:textId="77777777" w:rsidR="00C718C3" w:rsidRDefault="00C718C3" w:rsidP="000F5E5C">
      <w:pPr>
        <w:spacing w:after="0" w:line="240" w:lineRule="auto"/>
      </w:pPr>
      <w:r>
        <w:separator/>
      </w:r>
    </w:p>
  </w:endnote>
  <w:endnote w:type="continuationSeparator" w:id="0">
    <w:p w14:paraId="321E9269" w14:textId="77777777" w:rsidR="00C718C3" w:rsidRDefault="00C718C3" w:rsidP="000F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F08E" w14:textId="77777777" w:rsidR="000F5E5C" w:rsidRDefault="000F5E5C" w:rsidP="000F5E5C">
    <w:pPr>
      <w:pStyle w:val="Geenafstand"/>
      <w:jc w:val="center"/>
      <w:rPr>
        <w:sz w:val="18"/>
      </w:rPr>
    </w:pPr>
  </w:p>
  <w:p w14:paraId="420645B8" w14:textId="77777777" w:rsidR="000F5E5C" w:rsidRPr="000F5E5C" w:rsidRDefault="000F5E5C" w:rsidP="000F5E5C">
    <w:pPr>
      <w:pStyle w:val="Geenafstand"/>
      <w:jc w:val="center"/>
      <w:rPr>
        <w:b/>
        <w:sz w:val="18"/>
      </w:rPr>
    </w:pPr>
  </w:p>
  <w:p w14:paraId="05AD6915" w14:textId="77777777" w:rsidR="000F5E5C" w:rsidRDefault="000F5E5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90588" w14:textId="77777777" w:rsidR="00C718C3" w:rsidRDefault="00C718C3" w:rsidP="000F5E5C">
      <w:pPr>
        <w:spacing w:after="0" w:line="240" w:lineRule="auto"/>
      </w:pPr>
      <w:r>
        <w:separator/>
      </w:r>
    </w:p>
  </w:footnote>
  <w:footnote w:type="continuationSeparator" w:id="0">
    <w:p w14:paraId="6FA5C6F6" w14:textId="77777777" w:rsidR="00C718C3" w:rsidRDefault="00C718C3" w:rsidP="000F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C50A" w14:textId="77777777" w:rsidR="000F5E5C" w:rsidRDefault="000F5E5C" w:rsidP="000F5E5C">
    <w:pPr>
      <w:pStyle w:val="Koptekst"/>
      <w:jc w:val="center"/>
    </w:pPr>
    <w:r>
      <w:rPr>
        <w:noProof/>
        <w:lang w:val="en-US" w:eastAsia="nl-NL"/>
      </w:rPr>
      <w:drawing>
        <wp:inline distT="0" distB="0" distL="0" distR="0" wp14:anchorId="179DBBE9" wp14:editId="193E9D15">
          <wp:extent cx="1550193" cy="885825"/>
          <wp:effectExtent l="0" t="0" r="0" b="0"/>
          <wp:docPr id="7" name="Afbeelding 7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aerweijde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584" cy="90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FE3CD" w14:textId="77777777" w:rsidR="000F5E5C" w:rsidRPr="000F5E5C" w:rsidRDefault="000F5E5C" w:rsidP="000F5E5C">
    <w:pPr>
      <w:pStyle w:val="Koptekst"/>
      <w:jc w:val="center"/>
      <w:rPr>
        <w:b/>
      </w:rPr>
    </w:pPr>
    <w:r w:rsidRPr="000F5E5C">
      <w:rPr>
        <w:b/>
      </w:rPr>
      <w:t>ZSV Schaerweijde</w:t>
    </w:r>
  </w:p>
  <w:p w14:paraId="68532123" w14:textId="77777777" w:rsidR="000F5E5C" w:rsidRDefault="000F5E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9"/>
    <w:rsid w:val="00034E43"/>
    <w:rsid w:val="000D50FE"/>
    <w:rsid w:val="000F5E5C"/>
    <w:rsid w:val="00223814"/>
    <w:rsid w:val="0028645F"/>
    <w:rsid w:val="0030311B"/>
    <w:rsid w:val="00342E0D"/>
    <w:rsid w:val="00381179"/>
    <w:rsid w:val="00447159"/>
    <w:rsid w:val="00484EF3"/>
    <w:rsid w:val="004E208E"/>
    <w:rsid w:val="00634AC1"/>
    <w:rsid w:val="006476E0"/>
    <w:rsid w:val="006B5B86"/>
    <w:rsid w:val="0081472E"/>
    <w:rsid w:val="0088129F"/>
    <w:rsid w:val="008B5CE6"/>
    <w:rsid w:val="008D1768"/>
    <w:rsid w:val="00971D68"/>
    <w:rsid w:val="00AB77C7"/>
    <w:rsid w:val="00B326AC"/>
    <w:rsid w:val="00B555C3"/>
    <w:rsid w:val="00B801AD"/>
    <w:rsid w:val="00BE4133"/>
    <w:rsid w:val="00C0374C"/>
    <w:rsid w:val="00C278B7"/>
    <w:rsid w:val="00C70C88"/>
    <w:rsid w:val="00C718C3"/>
    <w:rsid w:val="00CA205E"/>
    <w:rsid w:val="00D31723"/>
    <w:rsid w:val="00D45782"/>
    <w:rsid w:val="00EB22F5"/>
    <w:rsid w:val="00ED3AC1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D85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F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F5E5C"/>
  </w:style>
  <w:style w:type="paragraph" w:styleId="Voettekst">
    <w:name w:val="footer"/>
    <w:basedOn w:val="Normaal"/>
    <w:link w:val="VoettekstTeken"/>
    <w:uiPriority w:val="99"/>
    <w:unhideWhenUsed/>
    <w:rsid w:val="000F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5E5C"/>
  </w:style>
  <w:style w:type="character" w:styleId="Hyperlink">
    <w:name w:val="Hyperlink"/>
    <w:unhideWhenUsed/>
    <w:rsid w:val="000F5E5C"/>
    <w:rPr>
      <w:color w:val="0000FF"/>
      <w:u w:val="single"/>
    </w:rPr>
  </w:style>
  <w:style w:type="paragraph" w:styleId="Geenafstand">
    <w:name w:val="No Spacing"/>
    <w:uiPriority w:val="1"/>
    <w:qFormat/>
    <w:rsid w:val="000F5E5C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3AC1"/>
    <w:rPr>
      <w:color w:val="605E5C"/>
      <w:shd w:val="clear" w:color="auto" w:fill="E1DFDD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77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F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F5E5C"/>
  </w:style>
  <w:style w:type="paragraph" w:styleId="Voettekst">
    <w:name w:val="footer"/>
    <w:basedOn w:val="Normaal"/>
    <w:link w:val="VoettekstTeken"/>
    <w:uiPriority w:val="99"/>
    <w:unhideWhenUsed/>
    <w:rsid w:val="000F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5E5C"/>
  </w:style>
  <w:style w:type="character" w:styleId="Hyperlink">
    <w:name w:val="Hyperlink"/>
    <w:unhideWhenUsed/>
    <w:rsid w:val="000F5E5C"/>
    <w:rPr>
      <w:color w:val="0000FF"/>
      <w:u w:val="single"/>
    </w:rPr>
  </w:style>
  <w:style w:type="paragraph" w:styleId="Geenafstand">
    <w:name w:val="No Spacing"/>
    <w:uiPriority w:val="1"/>
    <w:qFormat/>
    <w:rsid w:val="000F5E5C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3AC1"/>
    <w:rPr>
      <w:color w:val="605E5C"/>
      <w:shd w:val="clear" w:color="auto" w:fill="E1DFDD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ten-Jan\Documents\Aangepaste%20Office-sjablonen\20%2003%2002%20Schaerweijd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\Users\Maarten-Jan\Documents\Aangepaste Office-sjablonen\20 03 02 Schaerweijde.dotx</Template>
  <TotalTime>2</TotalTime>
  <Pages>2</Pages>
  <Words>351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Maarten-Jan</dc:creator>
  <cp:keywords/>
  <dc:description/>
  <cp:lastModifiedBy>Bart de Schepper</cp:lastModifiedBy>
  <cp:revision>2</cp:revision>
  <dcterms:created xsi:type="dcterms:W3CDTF">2020-09-22T08:59:00Z</dcterms:created>
  <dcterms:modified xsi:type="dcterms:W3CDTF">2020-09-22T08:59:00Z</dcterms:modified>
</cp:coreProperties>
</file>